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02B" w14:textId="77777777" w:rsidR="0017244E" w:rsidRPr="00073A42" w:rsidRDefault="0017244E" w:rsidP="0017244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4"/>
          <w:lang w:val="fr-CH"/>
        </w:rPr>
      </w:pPr>
      <w:r w:rsidRPr="00073A42">
        <w:rPr>
          <w:rFonts w:ascii="Arial" w:hAnsi="Arial" w:cs="Arial"/>
          <w:b/>
          <w:sz w:val="28"/>
          <w:szCs w:val="24"/>
          <w:lang w:val="fr-CH"/>
        </w:rPr>
        <w:t>FORMULAIRE D’INSCRIPTION</w:t>
      </w:r>
    </w:p>
    <w:p w14:paraId="51835368" w14:textId="77777777" w:rsidR="0017244E" w:rsidRPr="00073A42" w:rsidRDefault="0017244E" w:rsidP="001B00F2">
      <w:pPr>
        <w:tabs>
          <w:tab w:val="left" w:pos="5040"/>
        </w:tabs>
        <w:rPr>
          <w:rFonts w:ascii="Arial" w:hAnsi="Arial" w:cs="Arial"/>
          <w:szCs w:val="24"/>
          <w:lang w:val="fr-CH"/>
        </w:rPr>
      </w:pPr>
    </w:p>
    <w:p w14:paraId="3623A90E" w14:textId="696C6F67" w:rsidR="001B00F2" w:rsidRPr="00073A42" w:rsidRDefault="001B00F2" w:rsidP="001B00F2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4"/>
          <w:lang w:val="fr-CH"/>
        </w:rPr>
      </w:pPr>
      <w:r w:rsidRPr="00073A42">
        <w:rPr>
          <w:rFonts w:ascii="Arial" w:hAnsi="Arial" w:cs="Arial"/>
          <w:b/>
          <w:sz w:val="28"/>
          <w:szCs w:val="24"/>
          <w:lang w:val="fr-CH"/>
        </w:rPr>
        <w:t xml:space="preserve">COURS DE BASE </w:t>
      </w:r>
      <w:r w:rsidR="006D75DD" w:rsidRPr="00073A42">
        <w:rPr>
          <w:rFonts w:ascii="Arial" w:hAnsi="Arial" w:cs="Arial"/>
          <w:b/>
          <w:sz w:val="28"/>
          <w:szCs w:val="24"/>
          <w:lang w:val="fr-CH"/>
        </w:rPr>
        <w:t>GRUTIER</w:t>
      </w:r>
      <w:r w:rsidR="00F21080">
        <w:rPr>
          <w:rFonts w:ascii="Arial" w:hAnsi="Arial" w:cs="Arial"/>
          <w:b/>
          <w:sz w:val="28"/>
          <w:szCs w:val="24"/>
          <w:lang w:val="fr-CH"/>
        </w:rPr>
        <w:t xml:space="preserve"> </w:t>
      </w:r>
    </w:p>
    <w:p w14:paraId="1119439F" w14:textId="77777777" w:rsidR="00073A42" w:rsidRDefault="00073A42" w:rsidP="001B00F2">
      <w:pPr>
        <w:tabs>
          <w:tab w:val="left" w:pos="1680"/>
          <w:tab w:val="left" w:pos="4320"/>
          <w:tab w:val="left" w:pos="5040"/>
        </w:tabs>
        <w:rPr>
          <w:rFonts w:ascii="Arial" w:hAnsi="Arial" w:cs="Arial"/>
          <w:b/>
          <w:szCs w:val="24"/>
          <w:lang w:val="fr-CH"/>
        </w:rPr>
      </w:pPr>
    </w:p>
    <w:p w14:paraId="1143F3D2" w14:textId="77777777" w:rsidR="001B00F2" w:rsidRPr="00073A42" w:rsidRDefault="001B00F2" w:rsidP="001B00F2">
      <w:pPr>
        <w:tabs>
          <w:tab w:val="left" w:pos="1680"/>
          <w:tab w:val="left" w:pos="4320"/>
          <w:tab w:val="left" w:pos="5040"/>
        </w:tabs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>Entreprise</w:t>
      </w:r>
      <w:r w:rsidRPr="00073A42">
        <w:rPr>
          <w:rFonts w:ascii="Arial" w:hAnsi="Arial" w:cs="Arial"/>
          <w:b/>
          <w:szCs w:val="24"/>
          <w:lang w:val="fr-CH"/>
        </w:rPr>
        <w:tab/>
      </w:r>
    </w:p>
    <w:p w14:paraId="76ED7695" w14:textId="77777777" w:rsidR="0017244E" w:rsidRPr="00073A42" w:rsidRDefault="0017244E" w:rsidP="001B00F2">
      <w:pPr>
        <w:tabs>
          <w:tab w:val="left" w:pos="1680"/>
          <w:tab w:val="left" w:pos="4320"/>
          <w:tab w:val="left" w:pos="5040"/>
        </w:tabs>
        <w:rPr>
          <w:rFonts w:ascii="Arial" w:hAnsi="Arial" w:cs="Arial"/>
          <w:b/>
          <w:szCs w:val="24"/>
          <w:lang w:val="fr-CH"/>
        </w:rPr>
      </w:pPr>
    </w:p>
    <w:p w14:paraId="0EEB3448" w14:textId="77777777" w:rsidR="001B00F2" w:rsidRPr="00073A42" w:rsidRDefault="001B00F2" w:rsidP="0017244E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Raison sociale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70417543" w14:textId="77777777" w:rsidR="001B00F2" w:rsidRPr="00073A42" w:rsidRDefault="001B00F2" w:rsidP="0017244E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Adresse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1A3C73A5" w14:textId="77777777" w:rsidR="001B00F2" w:rsidRPr="00073A42" w:rsidRDefault="001B00F2" w:rsidP="0017244E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NP / Localité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1C2D2E6D" w14:textId="77777777" w:rsidR="00F142AB" w:rsidRDefault="00816692" w:rsidP="0017244E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</w:r>
      <w:r w:rsidR="00F142AB" w:rsidRPr="00073A42">
        <w:rPr>
          <w:rFonts w:ascii="Arial" w:hAnsi="Arial" w:cs="Arial"/>
          <w:b/>
          <w:szCs w:val="24"/>
          <w:lang w:val="fr-CH"/>
        </w:rPr>
        <w:t>Personne de contact</w:t>
      </w:r>
      <w:r w:rsidR="00F142AB" w:rsidRPr="00073A42">
        <w:rPr>
          <w:rFonts w:ascii="Arial" w:hAnsi="Arial" w:cs="Arial"/>
          <w:b/>
          <w:szCs w:val="24"/>
          <w:lang w:val="fr-CH"/>
        </w:rPr>
        <w:tab/>
      </w:r>
      <w:r w:rsidR="00F142AB" w:rsidRPr="00073A42">
        <w:rPr>
          <w:rFonts w:ascii="Arial" w:hAnsi="Arial" w:cs="Arial"/>
          <w:szCs w:val="24"/>
          <w:lang w:val="fr-CH"/>
        </w:rPr>
        <w:t>…………………………………………</w:t>
      </w:r>
      <w:r w:rsidR="00F142AB">
        <w:rPr>
          <w:rFonts w:ascii="Arial" w:hAnsi="Arial" w:cs="Arial"/>
          <w:szCs w:val="24"/>
          <w:lang w:val="fr-CH"/>
        </w:rPr>
        <w:t>………</w:t>
      </w:r>
    </w:p>
    <w:p w14:paraId="0C5AC8E4" w14:textId="77777777" w:rsidR="001B00F2" w:rsidRPr="00073A42" w:rsidRDefault="00F142AB" w:rsidP="0017244E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>
        <w:rPr>
          <w:rFonts w:ascii="Arial" w:hAnsi="Arial" w:cs="Arial"/>
          <w:szCs w:val="24"/>
          <w:lang w:val="fr-CH"/>
        </w:rPr>
        <w:tab/>
      </w:r>
      <w:r w:rsidR="00816692" w:rsidRPr="00073A42">
        <w:rPr>
          <w:rFonts w:ascii="Arial" w:hAnsi="Arial" w:cs="Arial"/>
          <w:b/>
          <w:szCs w:val="24"/>
          <w:lang w:val="fr-CH"/>
        </w:rPr>
        <w:t>N° de téléphone</w:t>
      </w:r>
      <w:r w:rsidR="001B00F2" w:rsidRPr="00073A42">
        <w:rPr>
          <w:rFonts w:ascii="Arial" w:hAnsi="Arial" w:cs="Arial"/>
          <w:b/>
          <w:szCs w:val="24"/>
          <w:lang w:val="fr-CH"/>
        </w:rPr>
        <w:tab/>
      </w:r>
      <w:r w:rsidR="001B00F2" w:rsidRPr="00073A42">
        <w:rPr>
          <w:rFonts w:ascii="Arial" w:hAnsi="Arial" w:cs="Arial"/>
          <w:szCs w:val="24"/>
          <w:lang w:val="fr-CH"/>
        </w:rPr>
        <w:t>……………………...……...........................</w:t>
      </w:r>
      <w:r w:rsidR="00E25D47" w:rsidRPr="00073A42">
        <w:rPr>
          <w:rFonts w:ascii="Arial" w:hAnsi="Arial" w:cs="Arial"/>
          <w:szCs w:val="24"/>
          <w:lang w:val="fr-CH"/>
        </w:rPr>
        <w:t>.</w:t>
      </w:r>
      <w:r w:rsidR="001B00F2" w:rsidRPr="00073A42">
        <w:rPr>
          <w:rFonts w:ascii="Arial" w:hAnsi="Arial" w:cs="Arial"/>
          <w:szCs w:val="24"/>
          <w:lang w:val="fr-CH"/>
        </w:rPr>
        <w:t>.</w:t>
      </w:r>
      <w:r w:rsidR="00E25D47" w:rsidRPr="00073A42">
        <w:rPr>
          <w:rFonts w:ascii="Arial" w:hAnsi="Arial" w:cs="Arial"/>
          <w:szCs w:val="24"/>
          <w:lang w:val="fr-CH"/>
        </w:rPr>
        <w:t>.</w:t>
      </w:r>
    </w:p>
    <w:p w14:paraId="11D99CA3" w14:textId="77777777" w:rsidR="001B00F2" w:rsidRPr="00073A42" w:rsidRDefault="00816692" w:rsidP="0017244E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</w:r>
      <w:r w:rsidR="00F142AB">
        <w:rPr>
          <w:rFonts w:ascii="Arial" w:hAnsi="Arial" w:cs="Arial"/>
          <w:b/>
          <w:szCs w:val="24"/>
          <w:lang w:val="fr-CH"/>
        </w:rPr>
        <w:t>Email</w:t>
      </w:r>
      <w:r w:rsidR="00F142AB">
        <w:rPr>
          <w:rFonts w:ascii="Arial" w:hAnsi="Arial" w:cs="Arial"/>
          <w:b/>
          <w:szCs w:val="24"/>
          <w:lang w:val="fr-CH"/>
        </w:rPr>
        <w:tab/>
      </w:r>
      <w:r w:rsidR="00F142AB" w:rsidRPr="00073A42">
        <w:rPr>
          <w:rFonts w:ascii="Arial" w:hAnsi="Arial" w:cs="Arial"/>
          <w:szCs w:val="24"/>
          <w:lang w:val="fr-CH"/>
        </w:rPr>
        <w:t>……………………...……..............................</w:t>
      </w:r>
    </w:p>
    <w:p w14:paraId="645AC977" w14:textId="77777777" w:rsidR="001B00F2" w:rsidRPr="00073A42" w:rsidRDefault="00816692" w:rsidP="00073A42">
      <w:pPr>
        <w:tabs>
          <w:tab w:val="left" w:pos="1276"/>
          <w:tab w:val="left" w:pos="4320"/>
          <w:tab w:val="left" w:pos="6237"/>
        </w:tabs>
        <w:spacing w:line="360" w:lineRule="auto"/>
        <w:rPr>
          <w:rFonts w:ascii="Arial" w:hAnsi="Arial" w:cs="Arial"/>
          <w:b/>
          <w:szCs w:val="24"/>
          <w:u w:val="single"/>
          <w:lang w:val="fr-CH"/>
        </w:rPr>
      </w:pPr>
      <w:r w:rsidRPr="00073A42">
        <w:rPr>
          <w:rFonts w:ascii="Arial" w:hAnsi="Arial" w:cs="Arial"/>
          <w:szCs w:val="24"/>
          <w:lang w:val="fr-CH"/>
        </w:rPr>
        <w:tab/>
      </w:r>
      <w:r w:rsidRPr="00073A42">
        <w:rPr>
          <w:rFonts w:ascii="Arial" w:hAnsi="Arial" w:cs="Arial"/>
          <w:b/>
          <w:szCs w:val="24"/>
          <w:lang w:val="fr-CH"/>
        </w:rPr>
        <w:t>Membre de la SSE</w:t>
      </w:r>
      <w:r w:rsidR="00E21BB1">
        <w:rPr>
          <w:rFonts w:ascii="Arial" w:hAnsi="Arial" w:cs="Arial"/>
          <w:b/>
          <w:szCs w:val="24"/>
          <w:lang w:val="fr-CH"/>
        </w:rPr>
        <w:t>-JU/JB</w:t>
      </w:r>
      <w:r w:rsidRPr="00073A42">
        <w:rPr>
          <w:rFonts w:ascii="Arial" w:hAnsi="Arial" w:cs="Arial"/>
          <w:szCs w:val="24"/>
          <w:lang w:val="fr-CH"/>
        </w:rPr>
        <w:tab/>
      </w:r>
      <w:r w:rsidRPr="00073A42">
        <w:rPr>
          <w:rFonts w:ascii="Arial" w:hAnsi="Arial" w:cs="Arial"/>
          <w:b/>
          <w:szCs w:val="24"/>
          <w:lang w:val="fr-CH"/>
        </w:rPr>
        <w:sym w:font="Wingdings 2" w:char="F0A3"/>
      </w:r>
      <w:r w:rsidRPr="00073A42">
        <w:rPr>
          <w:rFonts w:ascii="Arial" w:hAnsi="Arial" w:cs="Arial"/>
          <w:b/>
          <w:szCs w:val="24"/>
          <w:lang w:val="fr-CH"/>
        </w:rPr>
        <w:t xml:space="preserve"> oui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b/>
          <w:szCs w:val="24"/>
          <w:lang w:val="fr-CH"/>
        </w:rPr>
        <w:sym w:font="Wingdings 2" w:char="F0A3"/>
      </w:r>
      <w:r w:rsidRPr="00073A42">
        <w:rPr>
          <w:rFonts w:ascii="Arial" w:hAnsi="Arial" w:cs="Arial"/>
          <w:b/>
          <w:szCs w:val="24"/>
          <w:lang w:val="fr-CH"/>
        </w:rPr>
        <w:t xml:space="preserve"> non</w:t>
      </w:r>
    </w:p>
    <w:p w14:paraId="09EFD98A" w14:textId="77777777" w:rsidR="001B00F2" w:rsidRPr="00073A42" w:rsidRDefault="001B00F2" w:rsidP="001B00F2">
      <w:pPr>
        <w:tabs>
          <w:tab w:val="left" w:pos="1680"/>
          <w:tab w:val="left" w:pos="4320"/>
          <w:tab w:val="left" w:pos="5040"/>
        </w:tabs>
        <w:spacing w:line="360" w:lineRule="auto"/>
        <w:rPr>
          <w:rFonts w:ascii="Arial" w:hAnsi="Arial" w:cs="Arial"/>
          <w:b/>
          <w:szCs w:val="24"/>
          <w:u w:val="single"/>
          <w:lang w:val="fr-CH"/>
        </w:rPr>
      </w:pPr>
      <w:r w:rsidRPr="00073A42">
        <w:rPr>
          <w:rFonts w:ascii="Arial" w:hAnsi="Arial" w:cs="Arial"/>
          <w:b/>
          <w:szCs w:val="24"/>
          <w:u w:val="single"/>
          <w:lang w:val="fr-CH"/>
        </w:rPr>
        <w:t>__________________________________________________________________</w:t>
      </w:r>
    </w:p>
    <w:p w14:paraId="2FEF0A57" w14:textId="77777777" w:rsidR="001B00F2" w:rsidRPr="00073A42" w:rsidRDefault="001B00F2" w:rsidP="001B00F2">
      <w:pPr>
        <w:tabs>
          <w:tab w:val="left" w:pos="1680"/>
          <w:tab w:val="left" w:pos="4320"/>
          <w:tab w:val="left" w:pos="5040"/>
        </w:tabs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>Collaborateur</w:t>
      </w:r>
    </w:p>
    <w:p w14:paraId="006C7557" w14:textId="77777777" w:rsidR="001B00F2" w:rsidRPr="00073A42" w:rsidRDefault="001B00F2" w:rsidP="001B00F2">
      <w:pPr>
        <w:tabs>
          <w:tab w:val="left" w:pos="1680"/>
          <w:tab w:val="left" w:pos="4320"/>
          <w:tab w:val="left" w:pos="5040"/>
        </w:tabs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</w:r>
    </w:p>
    <w:p w14:paraId="5BDE33E4" w14:textId="77777777" w:rsidR="001B00F2" w:rsidRPr="00073A42" w:rsidRDefault="001B00F2" w:rsidP="00B3697F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Nom et prénom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76798EE3" w14:textId="77777777" w:rsidR="001B00F2" w:rsidRPr="00073A42" w:rsidRDefault="001B00F2" w:rsidP="00B3697F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szCs w:val="24"/>
          <w:lang w:val="fr-CH"/>
        </w:rPr>
        <w:tab/>
      </w:r>
      <w:r w:rsidRPr="00073A42">
        <w:rPr>
          <w:rFonts w:ascii="Arial" w:hAnsi="Arial" w:cs="Arial"/>
          <w:b/>
          <w:szCs w:val="24"/>
          <w:lang w:val="fr-CH"/>
        </w:rPr>
        <w:t>Date de naissance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b/>
          <w:sz w:val="16"/>
          <w:szCs w:val="24"/>
          <w:lang w:val="fr-CH"/>
        </w:rPr>
        <w:t>(jour/mois/année)</w:t>
      </w:r>
      <w:r w:rsidRPr="00073A42">
        <w:rPr>
          <w:rFonts w:ascii="Arial" w:hAnsi="Arial" w:cs="Arial"/>
          <w:szCs w:val="24"/>
          <w:lang w:val="fr-CH"/>
        </w:rPr>
        <w:t>………………</w:t>
      </w:r>
      <w:r w:rsidR="00E25D47" w:rsidRPr="00073A42">
        <w:rPr>
          <w:rFonts w:ascii="Arial" w:hAnsi="Arial" w:cs="Arial"/>
          <w:szCs w:val="24"/>
          <w:lang w:val="fr-CH"/>
        </w:rPr>
        <w:t>..</w:t>
      </w:r>
      <w:r w:rsidRPr="00073A42">
        <w:rPr>
          <w:rFonts w:ascii="Arial" w:hAnsi="Arial" w:cs="Arial"/>
          <w:szCs w:val="24"/>
          <w:lang w:val="fr-CH"/>
        </w:rPr>
        <w:t>……………</w:t>
      </w:r>
      <w:r w:rsidR="00073A42">
        <w:rPr>
          <w:rFonts w:ascii="Arial" w:hAnsi="Arial" w:cs="Arial"/>
          <w:szCs w:val="24"/>
          <w:lang w:val="fr-CH"/>
        </w:rPr>
        <w:t>……</w:t>
      </w:r>
    </w:p>
    <w:p w14:paraId="306B96B2" w14:textId="77777777" w:rsidR="0017244E" w:rsidRPr="00073A42" w:rsidRDefault="0017244E" w:rsidP="00B3697F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N° AVS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2A810ACC" w14:textId="77777777" w:rsidR="001B00F2" w:rsidRPr="00073A42" w:rsidRDefault="001B00F2" w:rsidP="00B3697F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Nationalité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33880FAC" w14:textId="77777777" w:rsidR="000807F9" w:rsidRPr="00073A42" w:rsidRDefault="000807F9" w:rsidP="00B3697F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szCs w:val="24"/>
          <w:lang w:val="fr-CH"/>
        </w:rPr>
        <w:tab/>
      </w:r>
      <w:r w:rsidRPr="00073A42">
        <w:rPr>
          <w:rFonts w:ascii="Arial" w:hAnsi="Arial" w:cs="Arial"/>
          <w:b/>
          <w:szCs w:val="24"/>
          <w:lang w:val="fr-CH"/>
        </w:rPr>
        <w:t>Profession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05CE11FB" w14:textId="77777777" w:rsidR="001B00F2" w:rsidRPr="00073A42" w:rsidRDefault="001B00F2" w:rsidP="00B3697F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Adresse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…………………………………………………</w:t>
      </w:r>
    </w:p>
    <w:p w14:paraId="4D946B27" w14:textId="77777777" w:rsidR="001B00F2" w:rsidRPr="00073A42" w:rsidRDefault="001B00F2" w:rsidP="00B3697F">
      <w:pPr>
        <w:tabs>
          <w:tab w:val="left" w:pos="1276"/>
          <w:tab w:val="left" w:pos="4320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NP / Localité</w:t>
      </w:r>
      <w:r w:rsidRPr="00073A42"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</w:t>
      </w:r>
      <w:r w:rsidR="00B3697F">
        <w:rPr>
          <w:rFonts w:ascii="Arial" w:hAnsi="Arial" w:cs="Arial"/>
          <w:szCs w:val="24"/>
          <w:lang w:val="fr-CH"/>
        </w:rPr>
        <w:t>…</w:t>
      </w:r>
      <w:r w:rsidRPr="00073A42">
        <w:rPr>
          <w:rFonts w:ascii="Arial" w:hAnsi="Arial" w:cs="Arial"/>
          <w:szCs w:val="24"/>
          <w:lang w:val="fr-CH"/>
        </w:rPr>
        <w:t>…………………</w:t>
      </w:r>
    </w:p>
    <w:p w14:paraId="51DF8E02" w14:textId="77777777" w:rsidR="00B3697F" w:rsidRDefault="00816692" w:rsidP="00B3697F">
      <w:pPr>
        <w:tabs>
          <w:tab w:val="left" w:pos="1276"/>
          <w:tab w:val="left" w:pos="4320"/>
          <w:tab w:val="left" w:pos="4395"/>
          <w:tab w:val="left" w:pos="5040"/>
        </w:tabs>
        <w:spacing w:line="360" w:lineRule="auto"/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ab/>
        <w:t>N° de téléphone</w:t>
      </w:r>
      <w:r w:rsidR="001B00F2" w:rsidRPr="00073A42">
        <w:rPr>
          <w:rFonts w:ascii="Arial" w:hAnsi="Arial" w:cs="Arial"/>
          <w:b/>
          <w:szCs w:val="24"/>
          <w:lang w:val="fr-CH"/>
        </w:rPr>
        <w:tab/>
      </w:r>
      <w:r w:rsidR="001B00F2" w:rsidRPr="00073A42">
        <w:rPr>
          <w:rFonts w:ascii="Arial" w:hAnsi="Arial" w:cs="Arial"/>
          <w:szCs w:val="24"/>
          <w:lang w:val="fr-CH"/>
        </w:rPr>
        <w:t>………………………………………………</w:t>
      </w:r>
      <w:r w:rsidR="00B3697F">
        <w:rPr>
          <w:rFonts w:ascii="Arial" w:hAnsi="Arial" w:cs="Arial"/>
          <w:szCs w:val="24"/>
          <w:lang w:val="fr-CH"/>
        </w:rPr>
        <w:t>…</w:t>
      </w:r>
    </w:p>
    <w:p w14:paraId="0857D093" w14:textId="77777777" w:rsidR="00B3697F" w:rsidRPr="00AF5F51" w:rsidRDefault="00B3697F" w:rsidP="00B3697F">
      <w:pPr>
        <w:tabs>
          <w:tab w:val="left" w:pos="1276"/>
          <w:tab w:val="left" w:pos="4320"/>
          <w:tab w:val="left" w:pos="4395"/>
        </w:tabs>
        <w:spacing w:line="360" w:lineRule="auto"/>
        <w:rPr>
          <w:rFonts w:ascii="Arial" w:hAnsi="Arial" w:cs="Arial"/>
          <w:szCs w:val="24"/>
          <w:lang w:val="fr-CH"/>
        </w:rPr>
      </w:pPr>
      <w:r>
        <w:rPr>
          <w:rFonts w:ascii="Arial" w:hAnsi="Arial" w:cs="Arial"/>
          <w:szCs w:val="24"/>
          <w:lang w:val="fr-CH"/>
        </w:rPr>
        <w:tab/>
      </w:r>
      <w:r>
        <w:rPr>
          <w:rFonts w:ascii="Arial" w:hAnsi="Arial" w:cs="Arial"/>
          <w:b/>
          <w:szCs w:val="24"/>
          <w:lang w:val="fr-CH"/>
        </w:rPr>
        <w:t>Email</w:t>
      </w:r>
      <w:r>
        <w:rPr>
          <w:rFonts w:ascii="Arial" w:hAnsi="Arial" w:cs="Arial"/>
          <w:b/>
          <w:szCs w:val="24"/>
          <w:lang w:val="fr-CH"/>
        </w:rPr>
        <w:tab/>
      </w:r>
      <w:r w:rsidRPr="00073A42">
        <w:rPr>
          <w:rFonts w:ascii="Arial" w:hAnsi="Arial" w:cs="Arial"/>
          <w:szCs w:val="24"/>
          <w:lang w:val="fr-CH"/>
        </w:rPr>
        <w:t>………………………………………………</w:t>
      </w:r>
      <w:r>
        <w:rPr>
          <w:rFonts w:ascii="Arial" w:hAnsi="Arial" w:cs="Arial"/>
          <w:szCs w:val="24"/>
          <w:lang w:val="fr-CH"/>
        </w:rPr>
        <w:t>…</w:t>
      </w:r>
    </w:p>
    <w:p w14:paraId="1E6844CE" w14:textId="77777777" w:rsidR="001F3C7A" w:rsidRDefault="001F3C7A" w:rsidP="003F25C4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sz w:val="22"/>
          <w:lang w:val="fr-CH"/>
        </w:rPr>
      </w:pPr>
    </w:p>
    <w:p w14:paraId="4D35170B" w14:textId="77777777" w:rsidR="000F4863" w:rsidRDefault="000F4863" w:rsidP="003F25C4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sz w:val="22"/>
          <w:lang w:val="fr-CH"/>
        </w:rPr>
      </w:pPr>
    </w:p>
    <w:p w14:paraId="2BE955D2" w14:textId="7FFAA266" w:rsidR="003F25C4" w:rsidRPr="00BB79CA" w:rsidRDefault="003F25C4" w:rsidP="003F25C4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sz w:val="22"/>
          <w:lang w:val="fr-CH"/>
        </w:rPr>
      </w:pPr>
      <w:r w:rsidRPr="00BB79CA">
        <w:rPr>
          <w:rFonts w:ascii="Arial" w:hAnsi="Arial" w:cs="Arial"/>
          <w:sz w:val="22"/>
          <w:lang w:val="fr-CH"/>
        </w:rPr>
        <w:sym w:font="Wingdings 2" w:char="F0A3"/>
      </w:r>
      <w:r w:rsidRPr="00BB79CA">
        <w:rPr>
          <w:rFonts w:ascii="Arial" w:hAnsi="Arial" w:cs="Arial"/>
          <w:sz w:val="22"/>
          <w:lang w:val="fr-CH"/>
        </w:rPr>
        <w:t xml:space="preserve"> Catégorie B - désire obtenir le permis pour grues à tour pivotante et auto-montante</w:t>
      </w:r>
    </w:p>
    <w:p w14:paraId="318E1888" w14:textId="77777777" w:rsidR="003F25C4" w:rsidRPr="00BB79CA" w:rsidRDefault="003F25C4" w:rsidP="003F25C4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sz w:val="22"/>
          <w:lang w:val="fr-CH"/>
        </w:rPr>
      </w:pPr>
      <w:r w:rsidRPr="00BB79CA">
        <w:rPr>
          <w:rFonts w:ascii="Arial" w:hAnsi="Arial" w:cs="Arial"/>
          <w:sz w:val="22"/>
          <w:lang w:val="fr-CH"/>
        </w:rPr>
        <w:sym w:font="Wingdings 2" w:char="F0A3"/>
      </w:r>
      <w:r>
        <w:rPr>
          <w:rFonts w:ascii="Arial" w:hAnsi="Arial" w:cs="Arial"/>
          <w:sz w:val="22"/>
          <w:lang w:val="fr-CH"/>
        </w:rPr>
        <w:t xml:space="preserve"> Catégorie A</w:t>
      </w:r>
      <w:r w:rsidRPr="00BB79CA">
        <w:rPr>
          <w:rFonts w:ascii="Arial" w:hAnsi="Arial" w:cs="Arial"/>
          <w:sz w:val="22"/>
          <w:lang w:val="fr-CH"/>
        </w:rPr>
        <w:t xml:space="preserve"> - désire obtenir le permis pour </w:t>
      </w:r>
      <w:r w:rsidRPr="005D1C49">
        <w:rPr>
          <w:rFonts w:ascii="Arial" w:hAnsi="Arial" w:cs="Arial"/>
          <w:sz w:val="22"/>
          <w:szCs w:val="22"/>
          <w:lang w:val="fr-CH"/>
        </w:rPr>
        <w:t>camion</w:t>
      </w:r>
      <w:r>
        <w:rPr>
          <w:rFonts w:ascii="Arial" w:hAnsi="Arial" w:cs="Arial"/>
          <w:sz w:val="22"/>
          <w:szCs w:val="22"/>
          <w:lang w:val="fr-CH"/>
        </w:rPr>
        <w:t>s</w:t>
      </w:r>
      <w:r w:rsidRPr="005D1C49">
        <w:rPr>
          <w:rFonts w:ascii="Arial" w:hAnsi="Arial" w:cs="Arial"/>
          <w:sz w:val="22"/>
          <w:szCs w:val="22"/>
          <w:lang w:val="fr-CH"/>
        </w:rPr>
        <w:t>-grue</w:t>
      </w:r>
    </w:p>
    <w:p w14:paraId="334FD892" w14:textId="77777777" w:rsidR="00D77C9B" w:rsidRPr="00BB79CA" w:rsidRDefault="00D77C9B" w:rsidP="001B00F2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sz w:val="20"/>
          <w:lang w:val="fr-CH"/>
        </w:rPr>
      </w:pPr>
    </w:p>
    <w:p w14:paraId="1934379A" w14:textId="77777777" w:rsidR="00F617C5" w:rsidRPr="00BB79CA" w:rsidRDefault="00F617C5" w:rsidP="001B00F2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sz w:val="22"/>
          <w:lang w:val="fr-CH"/>
        </w:rPr>
      </w:pPr>
      <w:r w:rsidRPr="00BB79CA">
        <w:rPr>
          <w:rFonts w:ascii="Arial" w:hAnsi="Arial" w:cs="Arial"/>
          <w:sz w:val="22"/>
          <w:lang w:val="fr-CH"/>
        </w:rPr>
        <w:sym w:font="Wingdings 2" w:char="F0A3"/>
      </w:r>
      <w:r w:rsidRPr="00BB79CA">
        <w:rPr>
          <w:rFonts w:ascii="Arial" w:hAnsi="Arial" w:cs="Arial"/>
          <w:sz w:val="22"/>
          <w:lang w:val="fr-CH"/>
        </w:rPr>
        <w:t xml:space="preserve"> L’employeur</w:t>
      </w:r>
      <w:r w:rsidR="00D77C9B">
        <w:rPr>
          <w:rFonts w:ascii="Arial" w:hAnsi="Arial" w:cs="Arial"/>
          <w:sz w:val="22"/>
          <w:lang w:val="fr-CH"/>
        </w:rPr>
        <w:t xml:space="preserve"> atteste que son collaborateur a</w:t>
      </w:r>
      <w:r w:rsidRPr="00BB79CA">
        <w:rPr>
          <w:rFonts w:ascii="Arial" w:hAnsi="Arial" w:cs="Arial"/>
          <w:sz w:val="22"/>
          <w:lang w:val="fr-CH"/>
        </w:rPr>
        <w:t xml:space="preserve"> des connaissances du chantier et des grues</w:t>
      </w:r>
    </w:p>
    <w:p w14:paraId="0345CB44" w14:textId="77777777" w:rsidR="00F617C5" w:rsidRPr="00BB79CA" w:rsidRDefault="00F617C5" w:rsidP="001B00F2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sz w:val="22"/>
          <w:lang w:val="fr-CH"/>
        </w:rPr>
      </w:pPr>
      <w:r w:rsidRPr="00BB79CA">
        <w:rPr>
          <w:rFonts w:ascii="Arial" w:hAnsi="Arial" w:cs="Arial"/>
          <w:sz w:val="22"/>
          <w:lang w:val="fr-CH"/>
        </w:rPr>
        <w:sym w:font="Wingdings 2" w:char="F0A3"/>
      </w:r>
      <w:r w:rsidRPr="00BB79CA">
        <w:rPr>
          <w:rFonts w:ascii="Arial" w:hAnsi="Arial" w:cs="Arial"/>
          <w:sz w:val="22"/>
          <w:lang w:val="fr-CH"/>
        </w:rPr>
        <w:t xml:space="preserve"> L’employeur atteste que son collaborateur lit en comprend la langue française</w:t>
      </w:r>
    </w:p>
    <w:p w14:paraId="2793ABA6" w14:textId="77777777" w:rsidR="001B00F2" w:rsidRPr="00073A42" w:rsidRDefault="001B00F2" w:rsidP="001B00F2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>___________________________________________________________________</w:t>
      </w:r>
    </w:p>
    <w:p w14:paraId="672CBEC5" w14:textId="77777777" w:rsidR="001B00F2" w:rsidRPr="00073A42" w:rsidRDefault="001B00F2" w:rsidP="001B00F2">
      <w:pPr>
        <w:tabs>
          <w:tab w:val="left" w:pos="960"/>
          <w:tab w:val="left" w:pos="1320"/>
          <w:tab w:val="left" w:pos="4320"/>
          <w:tab w:val="left" w:pos="5040"/>
        </w:tabs>
        <w:rPr>
          <w:rFonts w:ascii="Arial" w:hAnsi="Arial" w:cs="Arial"/>
          <w:b/>
          <w:szCs w:val="24"/>
          <w:lang w:val="fr-CH"/>
        </w:rPr>
      </w:pPr>
    </w:p>
    <w:p w14:paraId="3A9F76A4" w14:textId="77777777" w:rsidR="001B00F2" w:rsidRPr="00073A42" w:rsidRDefault="0017244E" w:rsidP="001B00F2">
      <w:pPr>
        <w:tabs>
          <w:tab w:val="left" w:pos="1680"/>
          <w:tab w:val="left" w:pos="2040"/>
          <w:tab w:val="left" w:pos="4320"/>
          <w:tab w:val="left" w:pos="5040"/>
        </w:tabs>
        <w:rPr>
          <w:rFonts w:ascii="Arial" w:hAnsi="Arial" w:cs="Arial"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>Lieu et date</w:t>
      </w:r>
      <w:r w:rsidRPr="00073A42">
        <w:rPr>
          <w:rFonts w:ascii="Arial" w:hAnsi="Arial" w:cs="Arial"/>
          <w:szCs w:val="24"/>
          <w:lang w:val="fr-CH"/>
        </w:rPr>
        <w:t> :</w:t>
      </w:r>
    </w:p>
    <w:p w14:paraId="12973AB6" w14:textId="77777777" w:rsidR="0017244E" w:rsidRPr="00073A42" w:rsidRDefault="0017244E" w:rsidP="001B00F2">
      <w:pPr>
        <w:tabs>
          <w:tab w:val="left" w:pos="4320"/>
        </w:tabs>
        <w:rPr>
          <w:rFonts w:ascii="Arial" w:hAnsi="Arial" w:cs="Arial"/>
          <w:szCs w:val="24"/>
          <w:lang w:val="fr-CH"/>
        </w:rPr>
      </w:pPr>
    </w:p>
    <w:p w14:paraId="4EB41662" w14:textId="77777777" w:rsidR="001B00F2" w:rsidRPr="00073A42" w:rsidRDefault="0017244E" w:rsidP="001B00F2">
      <w:pPr>
        <w:tabs>
          <w:tab w:val="left" w:pos="4320"/>
        </w:tabs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>Signature</w:t>
      </w:r>
      <w:r w:rsidR="00F617C5" w:rsidRPr="00073A42">
        <w:rPr>
          <w:rFonts w:ascii="Arial" w:hAnsi="Arial" w:cs="Arial"/>
          <w:b/>
          <w:szCs w:val="24"/>
          <w:lang w:val="fr-CH"/>
        </w:rPr>
        <w:tab/>
      </w:r>
      <w:r w:rsidR="001B00F2" w:rsidRPr="00073A42">
        <w:rPr>
          <w:rFonts w:ascii="Arial" w:hAnsi="Arial" w:cs="Arial"/>
          <w:b/>
          <w:szCs w:val="24"/>
          <w:lang w:val="fr-CH"/>
        </w:rPr>
        <w:t>Signature</w:t>
      </w:r>
    </w:p>
    <w:p w14:paraId="33C46F79" w14:textId="545A8863" w:rsidR="002B710E" w:rsidRPr="00722052" w:rsidRDefault="0017244E" w:rsidP="00722052">
      <w:pPr>
        <w:tabs>
          <w:tab w:val="left" w:pos="4320"/>
        </w:tabs>
        <w:rPr>
          <w:rFonts w:ascii="Arial" w:hAnsi="Arial" w:cs="Arial"/>
          <w:b/>
          <w:szCs w:val="24"/>
          <w:lang w:val="fr-CH"/>
        </w:rPr>
      </w:pPr>
      <w:r w:rsidRPr="00073A42">
        <w:rPr>
          <w:rFonts w:ascii="Arial" w:hAnsi="Arial" w:cs="Arial"/>
          <w:b/>
          <w:szCs w:val="24"/>
          <w:lang w:val="fr-CH"/>
        </w:rPr>
        <w:t>du collaborateur :</w:t>
      </w:r>
      <w:r w:rsidR="001B00F2" w:rsidRPr="00073A42">
        <w:rPr>
          <w:rFonts w:ascii="Arial" w:hAnsi="Arial" w:cs="Arial"/>
          <w:b/>
          <w:szCs w:val="24"/>
          <w:lang w:val="fr-CH"/>
        </w:rPr>
        <w:tab/>
        <w:t>de l’entreprise :</w:t>
      </w:r>
      <w:r w:rsidR="001B00F2" w:rsidRPr="00073A42">
        <w:rPr>
          <w:rFonts w:ascii="Arial" w:hAnsi="Arial" w:cs="Arial"/>
          <w:szCs w:val="24"/>
          <w:lang w:val="fr-CH"/>
        </w:rPr>
        <w:tab/>
      </w:r>
    </w:p>
    <w:sectPr w:rsidR="002B710E" w:rsidRPr="00722052" w:rsidSect="00286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252C" w14:textId="77777777" w:rsidR="006809AE" w:rsidRDefault="006809AE">
      <w:r>
        <w:separator/>
      </w:r>
    </w:p>
  </w:endnote>
  <w:endnote w:type="continuationSeparator" w:id="0">
    <w:p w14:paraId="332A0282" w14:textId="77777777" w:rsidR="006809AE" w:rsidRDefault="0068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4F2F" w14:textId="77777777" w:rsidR="00286196" w:rsidRDefault="002861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1B3A" w14:textId="77777777" w:rsidR="00286196" w:rsidRDefault="002861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5F9" w14:textId="77777777" w:rsidR="00286196" w:rsidRDefault="00286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52D8" w14:textId="77777777" w:rsidR="006809AE" w:rsidRDefault="006809AE">
      <w:r>
        <w:separator/>
      </w:r>
    </w:p>
  </w:footnote>
  <w:footnote w:type="continuationSeparator" w:id="0">
    <w:p w14:paraId="13AA5D25" w14:textId="77777777" w:rsidR="006809AE" w:rsidRDefault="0068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EBCD" w14:textId="77777777" w:rsidR="00286196" w:rsidRDefault="002861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E6C8" w14:textId="77777777" w:rsidR="00286196" w:rsidRDefault="002861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81CA" w14:textId="54FBECC6" w:rsidR="002D3A53" w:rsidRPr="00286196" w:rsidRDefault="00286196" w:rsidP="00286196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5FB74EF4" wp14:editId="0C0A8B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20800"/>
          <wp:effectExtent l="0" t="0" r="635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-Doctype-Vertical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2F8"/>
    <w:multiLevelType w:val="hybridMultilevel"/>
    <w:tmpl w:val="F64EBC2C"/>
    <w:lvl w:ilvl="0" w:tplc="8D9C0958">
      <w:numFmt w:val="bullet"/>
      <w:lvlText w:val=""/>
      <w:lvlJc w:val="left"/>
      <w:pPr>
        <w:tabs>
          <w:tab w:val="num" w:pos="2040"/>
        </w:tabs>
        <w:ind w:left="2040" w:hanging="1680"/>
      </w:pPr>
      <w:rPr>
        <w:rFonts w:ascii="Wingdings" w:eastAsia="Times New Roman" w:hAnsi="Wingdings" w:cs="Aria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32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F5"/>
    <w:rsid w:val="000074A7"/>
    <w:rsid w:val="00046258"/>
    <w:rsid w:val="00057B6F"/>
    <w:rsid w:val="0006073F"/>
    <w:rsid w:val="00073577"/>
    <w:rsid w:val="00073A42"/>
    <w:rsid w:val="00074E1C"/>
    <w:rsid w:val="000807F9"/>
    <w:rsid w:val="000D7F0C"/>
    <w:rsid w:val="000F4863"/>
    <w:rsid w:val="00117249"/>
    <w:rsid w:val="00133F33"/>
    <w:rsid w:val="001417DE"/>
    <w:rsid w:val="00151E7C"/>
    <w:rsid w:val="0017244E"/>
    <w:rsid w:val="001B00F2"/>
    <w:rsid w:val="001B0F0F"/>
    <w:rsid w:val="001E7CD0"/>
    <w:rsid w:val="001F3C7A"/>
    <w:rsid w:val="002039F0"/>
    <w:rsid w:val="00250924"/>
    <w:rsid w:val="00286196"/>
    <w:rsid w:val="002B32C9"/>
    <w:rsid w:val="002B710E"/>
    <w:rsid w:val="002D3A53"/>
    <w:rsid w:val="002F3657"/>
    <w:rsid w:val="003232AD"/>
    <w:rsid w:val="00333DF5"/>
    <w:rsid w:val="003F25C4"/>
    <w:rsid w:val="004076F2"/>
    <w:rsid w:val="0043703A"/>
    <w:rsid w:val="004F34E9"/>
    <w:rsid w:val="005945D1"/>
    <w:rsid w:val="005E75B3"/>
    <w:rsid w:val="006809AE"/>
    <w:rsid w:val="00685C22"/>
    <w:rsid w:val="006A4E3A"/>
    <w:rsid w:val="006D75DD"/>
    <w:rsid w:val="006E6376"/>
    <w:rsid w:val="00722052"/>
    <w:rsid w:val="00725666"/>
    <w:rsid w:val="00771E66"/>
    <w:rsid w:val="00781824"/>
    <w:rsid w:val="007E0B40"/>
    <w:rsid w:val="00816692"/>
    <w:rsid w:val="0081689F"/>
    <w:rsid w:val="008F2538"/>
    <w:rsid w:val="009055AD"/>
    <w:rsid w:val="00975B00"/>
    <w:rsid w:val="00984145"/>
    <w:rsid w:val="009F569B"/>
    <w:rsid w:val="00A12E15"/>
    <w:rsid w:val="00A53194"/>
    <w:rsid w:val="00AB3B86"/>
    <w:rsid w:val="00B3697F"/>
    <w:rsid w:val="00B45203"/>
    <w:rsid w:val="00B82159"/>
    <w:rsid w:val="00BB79CA"/>
    <w:rsid w:val="00BC1C73"/>
    <w:rsid w:val="00BE3AFE"/>
    <w:rsid w:val="00C83B15"/>
    <w:rsid w:val="00CB3858"/>
    <w:rsid w:val="00CE2444"/>
    <w:rsid w:val="00CE3C88"/>
    <w:rsid w:val="00D77C9B"/>
    <w:rsid w:val="00DD5918"/>
    <w:rsid w:val="00E00B7C"/>
    <w:rsid w:val="00E21BB1"/>
    <w:rsid w:val="00E25D47"/>
    <w:rsid w:val="00E63243"/>
    <w:rsid w:val="00EC0193"/>
    <w:rsid w:val="00ED3CDF"/>
    <w:rsid w:val="00F10A42"/>
    <w:rsid w:val="00F142AB"/>
    <w:rsid w:val="00F21080"/>
    <w:rsid w:val="00F423B2"/>
    <w:rsid w:val="00F617C5"/>
    <w:rsid w:val="00FA1656"/>
    <w:rsid w:val="00FE2434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DEA8C9"/>
  <w15:chartTrackingRefBased/>
  <w15:docId w15:val="{AB36E4CA-2DA8-410F-A201-23CADAD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0F2"/>
    <w:rPr>
      <w:rFonts w:ascii="Courier New" w:hAnsi="Courier Ne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51E7C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51E7C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semiHidden/>
    <w:rsid w:val="00FA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CEFOSC-2-Sec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CEFOSC-2-Secr</Template>
  <TotalTime>3</TotalTime>
  <Pages>1</Pages>
  <Words>127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14.12.99  GREME</vt:lpstr>
    </vt:vector>
  </TitlesOfParts>
  <Company>PC1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14.12.99  GREME</dc:title>
  <dc:subject/>
  <dc:creator>PC</dc:creator>
  <cp:keywords/>
  <cp:lastModifiedBy>Damien Plumey</cp:lastModifiedBy>
  <cp:revision>4</cp:revision>
  <cp:lastPrinted>2021-03-11T12:34:00Z</cp:lastPrinted>
  <dcterms:created xsi:type="dcterms:W3CDTF">2022-04-14T13:55:00Z</dcterms:created>
  <dcterms:modified xsi:type="dcterms:W3CDTF">2022-11-14T10:41:00Z</dcterms:modified>
</cp:coreProperties>
</file>